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59" w:rsidRDefault="00965259" w:rsidP="007361AF">
      <w:pPr>
        <w:ind w:left="360"/>
        <w:jc w:val="both"/>
        <w:rPr>
          <w:sz w:val="28"/>
          <w:szCs w:val="28"/>
        </w:rPr>
      </w:pPr>
    </w:p>
    <w:p w:rsidR="00965259" w:rsidRPr="004C3D30" w:rsidRDefault="00965259" w:rsidP="00A4349A">
      <w:pPr>
        <w:spacing w:after="200" w:line="276" w:lineRule="auto"/>
        <w:jc w:val="center"/>
        <w:rPr>
          <w:rFonts w:ascii="Calibri" w:hAnsi="Calibri" w:cs="Calibri"/>
          <w:color w:val="000000"/>
          <w:sz w:val="28"/>
          <w:szCs w:val="28"/>
          <w:lang w:eastAsia="en-US"/>
        </w:rPr>
      </w:pPr>
      <w:r w:rsidRPr="00C0397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Описание: Описание: Описание: Описание: герб чб2" style="width:59.25pt;height:70.5pt;visibility:visible">
            <v:imagedata r:id="rId7" o:title="" gain="2147483647f" blacklevel="-24904f" grayscale="t" bilevel="t"/>
          </v:shape>
        </w:pict>
      </w:r>
    </w:p>
    <w:p w:rsidR="00965259" w:rsidRDefault="00965259" w:rsidP="007361AF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ПОСТАНОВЛЕНИЕ</w:t>
      </w:r>
    </w:p>
    <w:p w:rsidR="00965259" w:rsidRDefault="00965259" w:rsidP="007361AF">
      <w:pPr>
        <w:jc w:val="center"/>
        <w:rPr>
          <w:b/>
          <w:bCs/>
          <w:color w:val="000000"/>
        </w:rPr>
      </w:pPr>
    </w:p>
    <w:p w:rsidR="00965259" w:rsidRDefault="00965259" w:rsidP="007361A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АДМИНИСТРАЦИИ МУНИЦИПАЛЬНОГО ОБРАЗОВАНИЯ </w:t>
      </w:r>
      <w:r>
        <w:rPr>
          <w:b/>
          <w:bCs/>
          <w:color w:val="000000"/>
          <w:sz w:val="28"/>
          <w:szCs w:val="28"/>
        </w:rPr>
        <w:br/>
        <w:t>«ЧЕРНОЯРСКИЙ РАЙОН»</w:t>
      </w:r>
    </w:p>
    <w:p w:rsidR="00965259" w:rsidRPr="00A4349A" w:rsidRDefault="00965259" w:rsidP="00A4349A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АСТРАХАНСКОЙ ОБЛАСТИ</w:t>
      </w:r>
    </w:p>
    <w:p w:rsidR="00965259" w:rsidRPr="00D47556" w:rsidRDefault="00965259" w:rsidP="00A4349A">
      <w:pPr>
        <w:rPr>
          <w:color w:val="000000"/>
          <w:spacing w:val="-4"/>
          <w:sz w:val="28"/>
          <w:szCs w:val="28"/>
          <w:u w:val="single"/>
          <w:lang w:eastAsia="en-US"/>
        </w:rPr>
      </w:pPr>
      <w:r w:rsidRPr="00D47556">
        <w:rPr>
          <w:color w:val="000000"/>
          <w:spacing w:val="-4"/>
          <w:sz w:val="28"/>
          <w:szCs w:val="28"/>
          <w:u w:val="single"/>
          <w:lang w:eastAsia="en-US"/>
        </w:rPr>
        <w:t xml:space="preserve">  от 17.02.2021г. №</w:t>
      </w:r>
      <w:r>
        <w:rPr>
          <w:color w:val="000000"/>
          <w:spacing w:val="-4"/>
          <w:sz w:val="28"/>
          <w:szCs w:val="28"/>
          <w:u w:val="single"/>
          <w:lang w:eastAsia="en-US"/>
        </w:rPr>
        <w:t xml:space="preserve"> 62</w:t>
      </w:r>
    </w:p>
    <w:p w:rsidR="00965259" w:rsidRDefault="00965259" w:rsidP="00A4349A"/>
    <w:p w:rsidR="00965259" w:rsidRPr="0068646C" w:rsidRDefault="00965259" w:rsidP="00135482">
      <w:pPr>
        <w:pStyle w:val="NormalWeb"/>
        <w:rPr>
          <w:sz w:val="20"/>
          <w:szCs w:val="20"/>
        </w:rPr>
      </w:pPr>
    </w:p>
    <w:p w:rsidR="00965259" w:rsidRDefault="00965259" w:rsidP="00135482">
      <w:pPr>
        <w:pStyle w:val="20"/>
        <w:shd w:val="clear" w:color="auto" w:fill="auto"/>
        <w:spacing w:after="0" w:line="240" w:lineRule="auto"/>
        <w:ind w:right="20"/>
        <w:jc w:val="left"/>
        <w:rPr>
          <w:sz w:val="28"/>
          <w:szCs w:val="28"/>
        </w:rPr>
      </w:pPr>
      <w:r w:rsidRPr="002A039F">
        <w:rPr>
          <w:rStyle w:val="23pt"/>
          <w:b w:val="0"/>
          <w:bCs w:val="0"/>
          <w:sz w:val="28"/>
          <w:szCs w:val="28"/>
        </w:rPr>
        <w:t>О</w:t>
      </w:r>
      <w:r>
        <w:rPr>
          <w:rStyle w:val="23pt"/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 в постановление</w:t>
      </w:r>
    </w:p>
    <w:p w:rsidR="00965259" w:rsidRDefault="00965259" w:rsidP="00135482">
      <w:pPr>
        <w:pStyle w:val="20"/>
        <w:shd w:val="clear" w:color="auto" w:fill="auto"/>
        <w:spacing w:after="0" w:line="240" w:lineRule="auto"/>
        <w:ind w:right="20"/>
        <w:jc w:val="left"/>
        <w:rPr>
          <w:sz w:val="28"/>
          <w:szCs w:val="28"/>
        </w:rPr>
      </w:pPr>
      <w:r>
        <w:rPr>
          <w:sz w:val="28"/>
          <w:szCs w:val="28"/>
        </w:rPr>
        <w:t>администрации МО «Черноярский район»</w:t>
      </w:r>
    </w:p>
    <w:p w:rsidR="00965259" w:rsidRDefault="00965259" w:rsidP="00135482">
      <w:pPr>
        <w:pStyle w:val="20"/>
        <w:shd w:val="clear" w:color="auto" w:fill="auto"/>
        <w:spacing w:after="0" w:line="240" w:lineRule="auto"/>
        <w:ind w:righ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14.04.2020 № 97 «О внесении изменений </w:t>
      </w:r>
    </w:p>
    <w:p w:rsidR="00965259" w:rsidRDefault="00965259" w:rsidP="00135482">
      <w:pPr>
        <w:pStyle w:val="20"/>
        <w:shd w:val="clear" w:color="auto" w:fill="auto"/>
        <w:spacing w:after="0" w:line="240" w:lineRule="auto"/>
        <w:ind w:right="20"/>
        <w:jc w:val="left"/>
        <w:rPr>
          <w:sz w:val="28"/>
          <w:szCs w:val="28"/>
        </w:rPr>
      </w:pPr>
      <w:r>
        <w:rPr>
          <w:sz w:val="28"/>
          <w:szCs w:val="28"/>
        </w:rPr>
        <w:t>в состав межведомственной рабочей группы</w:t>
      </w:r>
    </w:p>
    <w:p w:rsidR="00965259" w:rsidRDefault="00965259" w:rsidP="00135482">
      <w:pPr>
        <w:pStyle w:val="20"/>
        <w:shd w:val="clear" w:color="auto" w:fill="auto"/>
        <w:spacing w:after="0" w:line="240" w:lineRule="auto"/>
        <w:ind w:right="20"/>
        <w:jc w:val="lef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«Черноярский район»</w:t>
      </w:r>
    </w:p>
    <w:p w:rsidR="00965259" w:rsidRPr="0018622C" w:rsidRDefault="00965259" w:rsidP="00135482">
      <w:pPr>
        <w:pStyle w:val="20"/>
        <w:shd w:val="clear" w:color="auto" w:fill="auto"/>
        <w:spacing w:after="0" w:line="240" w:lineRule="auto"/>
        <w:ind w:right="20"/>
        <w:jc w:val="left"/>
        <w:rPr>
          <w:sz w:val="28"/>
          <w:szCs w:val="28"/>
        </w:rPr>
      </w:pPr>
      <w:r>
        <w:rPr>
          <w:sz w:val="28"/>
          <w:szCs w:val="28"/>
        </w:rPr>
        <w:t>по развитию и эксплуатации АПК «Безопасный город»</w:t>
      </w:r>
    </w:p>
    <w:p w:rsidR="00965259" w:rsidRPr="0018622C" w:rsidRDefault="00965259" w:rsidP="00135482">
      <w:pPr>
        <w:pStyle w:val="20"/>
        <w:shd w:val="clear" w:color="auto" w:fill="auto"/>
        <w:spacing w:after="0" w:line="240" w:lineRule="auto"/>
        <w:ind w:right="20"/>
        <w:rPr>
          <w:sz w:val="28"/>
          <w:szCs w:val="28"/>
        </w:rPr>
      </w:pPr>
    </w:p>
    <w:p w:rsidR="00965259" w:rsidRDefault="00965259" w:rsidP="00104A9B">
      <w:pPr>
        <w:pStyle w:val="1"/>
        <w:widowControl/>
        <w:shd w:val="clear" w:color="auto" w:fill="auto"/>
        <w:spacing w:after="0" w:line="276" w:lineRule="auto"/>
        <w:ind w:left="20" w:right="20"/>
        <w:jc w:val="both"/>
        <w:rPr>
          <w:sz w:val="28"/>
          <w:szCs w:val="28"/>
        </w:rPr>
      </w:pPr>
    </w:p>
    <w:p w:rsidR="00965259" w:rsidRDefault="00965259" w:rsidP="00104A9B">
      <w:pPr>
        <w:pStyle w:val="1"/>
        <w:widowControl/>
        <w:shd w:val="clear" w:color="auto" w:fill="auto"/>
        <w:spacing w:after="0" w:line="276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связи с кадровыми изменениями администрация муниципального образования «Черноярский район» ПОСТАНОВЛЯЕТ:</w:t>
      </w:r>
    </w:p>
    <w:p w:rsidR="00965259" w:rsidRDefault="00965259" w:rsidP="00104A9B">
      <w:pPr>
        <w:pStyle w:val="20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1.Вывести из состава межведомственной рабочей группы муниципального образования «Черноярский район»по развитию и эксплуатации АПК «Безопасный город»:</w:t>
      </w:r>
    </w:p>
    <w:p w:rsidR="00965259" w:rsidRDefault="00965259" w:rsidP="00104A9B">
      <w:pPr>
        <w:pStyle w:val="1"/>
        <w:widowControl/>
        <w:shd w:val="clear" w:color="auto" w:fill="auto"/>
        <w:spacing w:after="0" w:line="276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1.1.Ряскова П.А.-  начальника Черноярского района электрических сетей филиал</w:t>
      </w:r>
    </w:p>
    <w:p w:rsidR="00965259" w:rsidRDefault="00965259" w:rsidP="00104A9B">
      <w:pPr>
        <w:pStyle w:val="1"/>
        <w:widowControl/>
        <w:shd w:val="clear" w:color="auto" w:fill="auto"/>
        <w:spacing w:after="0" w:line="276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ПАО «МРСК Юга» Астраханьэнерго»;</w:t>
      </w:r>
    </w:p>
    <w:p w:rsidR="00965259" w:rsidRDefault="00965259" w:rsidP="00104A9B">
      <w:pPr>
        <w:pStyle w:val="20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2.Ввести в состав межведомственной рабочей группы муниципального образования «Черноярский район» по развитию и эксплуатации АПК «Безопасный город»:</w:t>
      </w:r>
    </w:p>
    <w:p w:rsidR="00965259" w:rsidRDefault="00965259" w:rsidP="00104A9B">
      <w:pPr>
        <w:pStyle w:val="1"/>
        <w:widowControl/>
        <w:shd w:val="clear" w:color="auto" w:fill="auto"/>
        <w:spacing w:after="0" w:line="276" w:lineRule="auto"/>
        <w:ind w:left="20" w:right="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2.1.Кукушкина А.В.- и.о. начальника Черноярского района электрических</w:t>
      </w:r>
    </w:p>
    <w:p w:rsidR="00965259" w:rsidRDefault="00965259" w:rsidP="00104A9B">
      <w:pPr>
        <w:pStyle w:val="1"/>
        <w:widowControl/>
        <w:shd w:val="clear" w:color="auto" w:fill="auto"/>
        <w:spacing w:after="0" w:line="276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сетей филиал ПАО «Россети Юг» Астраханьэнерго» (по согласованию).</w:t>
      </w:r>
    </w:p>
    <w:p w:rsidR="00965259" w:rsidRDefault="00965259" w:rsidP="00104A9B">
      <w:pPr>
        <w:pStyle w:val="1"/>
        <w:widowControl/>
        <w:shd w:val="clear" w:color="auto" w:fill="auto"/>
        <w:spacing w:after="0" w:line="276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3.Начальнику организационного отдела администрации МО «Черноярский </w:t>
      </w:r>
    </w:p>
    <w:p w:rsidR="00965259" w:rsidRDefault="00965259" w:rsidP="00104A9B">
      <w:pPr>
        <w:pStyle w:val="1"/>
        <w:widowControl/>
        <w:shd w:val="clear" w:color="auto" w:fill="auto"/>
        <w:spacing w:after="0" w:line="276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район» (Сурикова О.В.) разместить настоящее постановление на официальном</w:t>
      </w:r>
    </w:p>
    <w:p w:rsidR="00965259" w:rsidRPr="00B502D4" w:rsidRDefault="00965259" w:rsidP="00104A9B">
      <w:pPr>
        <w:pStyle w:val="1"/>
        <w:widowControl/>
        <w:shd w:val="clear" w:color="auto" w:fill="auto"/>
        <w:spacing w:after="0" w:line="276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сайте администрации МО «Черноярский район».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5259" w:rsidRDefault="00965259" w:rsidP="00104A9B">
      <w:pPr>
        <w:pStyle w:val="1"/>
        <w:widowControl/>
        <w:shd w:val="clear" w:color="auto" w:fill="auto"/>
        <w:tabs>
          <w:tab w:val="left" w:pos="1167"/>
        </w:tabs>
        <w:spacing w:after="0" w:line="276" w:lineRule="auto"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8622C">
        <w:rPr>
          <w:sz w:val="28"/>
          <w:szCs w:val="28"/>
        </w:rPr>
        <w:t xml:space="preserve"> Контроль за и</w:t>
      </w:r>
      <w:r>
        <w:rPr>
          <w:sz w:val="28"/>
          <w:szCs w:val="28"/>
        </w:rPr>
        <w:t>сполнением данного постановления</w:t>
      </w:r>
      <w:r w:rsidRPr="0018622C">
        <w:rPr>
          <w:sz w:val="28"/>
          <w:szCs w:val="28"/>
        </w:rPr>
        <w:t xml:space="preserve"> возложить на</w:t>
      </w:r>
    </w:p>
    <w:p w:rsidR="00965259" w:rsidRDefault="00965259" w:rsidP="00104A9B">
      <w:pPr>
        <w:pStyle w:val="1"/>
        <w:widowControl/>
        <w:shd w:val="clear" w:color="auto" w:fill="auto"/>
        <w:tabs>
          <w:tab w:val="left" w:pos="1167"/>
        </w:tabs>
        <w:spacing w:after="0" w:line="276" w:lineRule="auto"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первого </w:t>
      </w:r>
      <w:r w:rsidRPr="0018622C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>района С.И. Никулина.</w:t>
      </w:r>
    </w:p>
    <w:p w:rsidR="00965259" w:rsidRDefault="00965259" w:rsidP="00104A9B">
      <w:pPr>
        <w:pStyle w:val="1"/>
        <w:widowControl/>
        <w:shd w:val="clear" w:color="auto" w:fill="auto"/>
        <w:tabs>
          <w:tab w:val="left" w:pos="1167"/>
        </w:tabs>
        <w:spacing w:after="0" w:line="276" w:lineRule="auto"/>
        <w:ind w:right="-30"/>
        <w:jc w:val="both"/>
        <w:rPr>
          <w:sz w:val="28"/>
          <w:szCs w:val="28"/>
        </w:rPr>
      </w:pPr>
    </w:p>
    <w:p w:rsidR="00965259" w:rsidRDefault="00965259" w:rsidP="00104A9B">
      <w:pPr>
        <w:pStyle w:val="1"/>
        <w:shd w:val="clear" w:color="auto" w:fill="auto"/>
        <w:tabs>
          <w:tab w:val="left" w:pos="7796"/>
        </w:tabs>
        <w:spacing w:after="0" w:line="240" w:lineRule="auto"/>
        <w:ind w:left="20"/>
        <w:jc w:val="both"/>
        <w:rPr>
          <w:sz w:val="28"/>
          <w:szCs w:val="28"/>
        </w:rPr>
      </w:pPr>
    </w:p>
    <w:p w:rsidR="00965259" w:rsidRDefault="00965259" w:rsidP="00104A9B">
      <w:pPr>
        <w:pStyle w:val="1"/>
        <w:shd w:val="clear" w:color="auto" w:fill="auto"/>
        <w:tabs>
          <w:tab w:val="left" w:pos="7796"/>
        </w:tabs>
        <w:spacing w:after="0" w:line="240" w:lineRule="auto"/>
        <w:ind w:left="20"/>
        <w:jc w:val="both"/>
        <w:rPr>
          <w:sz w:val="28"/>
          <w:szCs w:val="28"/>
        </w:rPr>
      </w:pPr>
    </w:p>
    <w:p w:rsidR="00965259" w:rsidRDefault="00965259" w:rsidP="00104A9B">
      <w:pPr>
        <w:pStyle w:val="1"/>
        <w:shd w:val="clear" w:color="auto" w:fill="auto"/>
        <w:tabs>
          <w:tab w:val="left" w:pos="7796"/>
        </w:tabs>
        <w:spacing w:after="0" w:line="240" w:lineRule="auto"/>
        <w:ind w:left="20"/>
        <w:jc w:val="both"/>
        <w:rPr>
          <w:sz w:val="28"/>
          <w:szCs w:val="28"/>
        </w:rPr>
      </w:pPr>
    </w:p>
    <w:p w:rsidR="00965259" w:rsidRDefault="00965259" w:rsidP="00104A9B">
      <w:pPr>
        <w:jc w:val="both"/>
      </w:pPr>
    </w:p>
    <w:p w:rsidR="00965259" w:rsidRPr="00A660D2" w:rsidRDefault="00965259" w:rsidP="00104A9B">
      <w:pPr>
        <w:jc w:val="both"/>
        <w:sectPr w:rsidR="00965259" w:rsidRPr="00A660D2" w:rsidSect="00C76A60">
          <w:headerReference w:type="default" r:id="rId8"/>
          <w:pgSz w:w="11906" w:h="16838" w:code="9"/>
          <w:pgMar w:top="284" w:right="406" w:bottom="1134" w:left="1200" w:header="709" w:footer="567" w:gutter="0"/>
          <w:pgNumType w:start="1"/>
          <w:cols w:space="720"/>
          <w:noEndnote/>
          <w:titlePg/>
          <w:docGrid w:linePitch="272"/>
        </w:sectPr>
      </w:pPr>
      <w:r w:rsidRPr="00A660D2">
        <w:rPr>
          <w:sz w:val="28"/>
          <w:szCs w:val="28"/>
        </w:rPr>
        <w:t xml:space="preserve">Глава района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A660D2">
        <w:rPr>
          <w:sz w:val="28"/>
          <w:szCs w:val="28"/>
        </w:rPr>
        <w:t xml:space="preserve">    Д.М.Заплавнов</w:t>
      </w:r>
    </w:p>
    <w:p w:rsidR="00965259" w:rsidRPr="008D4074" w:rsidRDefault="00965259" w:rsidP="00135482">
      <w:pPr>
        <w:rPr>
          <w:rFonts w:ascii="Cambria" w:hAnsi="Cambria" w:cs="Cambria"/>
          <w:color w:val="000000"/>
          <w:sz w:val="27"/>
          <w:szCs w:val="27"/>
        </w:rPr>
      </w:pPr>
    </w:p>
    <w:p w:rsidR="00965259" w:rsidRDefault="00965259" w:rsidP="00095C5C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sectPr w:rsidR="00965259" w:rsidSect="00135482">
      <w:pgSz w:w="11906" w:h="16838"/>
      <w:pgMar w:top="284" w:right="127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259" w:rsidRDefault="00965259" w:rsidP="007361AF">
      <w:r>
        <w:separator/>
      </w:r>
    </w:p>
  </w:endnote>
  <w:endnote w:type="continuationSeparator" w:id="1">
    <w:p w:rsidR="00965259" w:rsidRDefault="00965259" w:rsidP="00736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259" w:rsidRDefault="00965259" w:rsidP="007361AF">
      <w:r>
        <w:separator/>
      </w:r>
    </w:p>
  </w:footnote>
  <w:footnote w:type="continuationSeparator" w:id="1">
    <w:p w:rsidR="00965259" w:rsidRDefault="00965259" w:rsidP="00736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259" w:rsidRPr="00E56874" w:rsidRDefault="00965259" w:rsidP="00135482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RTF_Num 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D6C6459"/>
    <w:multiLevelType w:val="multilevel"/>
    <w:tmpl w:val="92321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A6B"/>
    <w:rsid w:val="000066F5"/>
    <w:rsid w:val="000105F6"/>
    <w:rsid w:val="00011401"/>
    <w:rsid w:val="000165CE"/>
    <w:rsid w:val="00017954"/>
    <w:rsid w:val="000213F2"/>
    <w:rsid w:val="00021A5A"/>
    <w:rsid w:val="00022598"/>
    <w:rsid w:val="00036E51"/>
    <w:rsid w:val="000543C9"/>
    <w:rsid w:val="00057250"/>
    <w:rsid w:val="00073021"/>
    <w:rsid w:val="000900CB"/>
    <w:rsid w:val="00095C5C"/>
    <w:rsid w:val="000A47F7"/>
    <w:rsid w:val="000B41ED"/>
    <w:rsid w:val="000C7243"/>
    <w:rsid w:val="000D5C1E"/>
    <w:rsid w:val="000F0A33"/>
    <w:rsid w:val="000F1DC5"/>
    <w:rsid w:val="00104A9B"/>
    <w:rsid w:val="00124240"/>
    <w:rsid w:val="0013149B"/>
    <w:rsid w:val="00135482"/>
    <w:rsid w:val="0015070F"/>
    <w:rsid w:val="0015501B"/>
    <w:rsid w:val="00171DC9"/>
    <w:rsid w:val="0017214C"/>
    <w:rsid w:val="00172DA2"/>
    <w:rsid w:val="00173121"/>
    <w:rsid w:val="00173414"/>
    <w:rsid w:val="00183B0B"/>
    <w:rsid w:val="0018622C"/>
    <w:rsid w:val="00193E3D"/>
    <w:rsid w:val="001A7468"/>
    <w:rsid w:val="001B09AF"/>
    <w:rsid w:val="001B604A"/>
    <w:rsid w:val="001C023A"/>
    <w:rsid w:val="001F13B4"/>
    <w:rsid w:val="00201359"/>
    <w:rsid w:val="00202C8B"/>
    <w:rsid w:val="002037CE"/>
    <w:rsid w:val="002140D6"/>
    <w:rsid w:val="0024235E"/>
    <w:rsid w:val="002622E1"/>
    <w:rsid w:val="00281C50"/>
    <w:rsid w:val="0029652F"/>
    <w:rsid w:val="002A039F"/>
    <w:rsid w:val="002B34C9"/>
    <w:rsid w:val="002B3857"/>
    <w:rsid w:val="002D601D"/>
    <w:rsid w:val="002E18F6"/>
    <w:rsid w:val="002E2905"/>
    <w:rsid w:val="002E5535"/>
    <w:rsid w:val="002E56CC"/>
    <w:rsid w:val="003005AC"/>
    <w:rsid w:val="00305DB9"/>
    <w:rsid w:val="003141B5"/>
    <w:rsid w:val="0033124C"/>
    <w:rsid w:val="00334645"/>
    <w:rsid w:val="00396ED3"/>
    <w:rsid w:val="003A385D"/>
    <w:rsid w:val="003B045F"/>
    <w:rsid w:val="003B526A"/>
    <w:rsid w:val="003B56F0"/>
    <w:rsid w:val="003C0EA9"/>
    <w:rsid w:val="003C31C0"/>
    <w:rsid w:val="003D0C42"/>
    <w:rsid w:val="003D31C3"/>
    <w:rsid w:val="003F0033"/>
    <w:rsid w:val="00415BC7"/>
    <w:rsid w:val="004216D8"/>
    <w:rsid w:val="00432AAA"/>
    <w:rsid w:val="004337DB"/>
    <w:rsid w:val="00454916"/>
    <w:rsid w:val="004A2E0D"/>
    <w:rsid w:val="004A49A0"/>
    <w:rsid w:val="004B489F"/>
    <w:rsid w:val="004B7E4A"/>
    <w:rsid w:val="004C3D30"/>
    <w:rsid w:val="004D39ED"/>
    <w:rsid w:val="004D7EF7"/>
    <w:rsid w:val="004F7ADB"/>
    <w:rsid w:val="00513EF1"/>
    <w:rsid w:val="00517C5E"/>
    <w:rsid w:val="005260C3"/>
    <w:rsid w:val="00546134"/>
    <w:rsid w:val="00547712"/>
    <w:rsid w:val="005518FB"/>
    <w:rsid w:val="00552E6C"/>
    <w:rsid w:val="00561A6E"/>
    <w:rsid w:val="005652CC"/>
    <w:rsid w:val="0057520D"/>
    <w:rsid w:val="005916F0"/>
    <w:rsid w:val="005D3193"/>
    <w:rsid w:val="005E111F"/>
    <w:rsid w:val="005F36E1"/>
    <w:rsid w:val="005F6089"/>
    <w:rsid w:val="00600BE7"/>
    <w:rsid w:val="0060573C"/>
    <w:rsid w:val="00612062"/>
    <w:rsid w:val="00612411"/>
    <w:rsid w:val="00647798"/>
    <w:rsid w:val="00656CA4"/>
    <w:rsid w:val="00664DC6"/>
    <w:rsid w:val="006854A3"/>
    <w:rsid w:val="0068646C"/>
    <w:rsid w:val="006931C5"/>
    <w:rsid w:val="006B6AED"/>
    <w:rsid w:val="006E6C7A"/>
    <w:rsid w:val="00734DE8"/>
    <w:rsid w:val="007361AF"/>
    <w:rsid w:val="007371AA"/>
    <w:rsid w:val="00737D0F"/>
    <w:rsid w:val="00740E36"/>
    <w:rsid w:val="007939DA"/>
    <w:rsid w:val="007A1B4A"/>
    <w:rsid w:val="007A622A"/>
    <w:rsid w:val="007B0A83"/>
    <w:rsid w:val="007B2789"/>
    <w:rsid w:val="007C3435"/>
    <w:rsid w:val="007C561E"/>
    <w:rsid w:val="007D5D23"/>
    <w:rsid w:val="007D5D9D"/>
    <w:rsid w:val="007E2B32"/>
    <w:rsid w:val="007F150A"/>
    <w:rsid w:val="007F28DC"/>
    <w:rsid w:val="007F7862"/>
    <w:rsid w:val="007F7E09"/>
    <w:rsid w:val="00831DCF"/>
    <w:rsid w:val="00860749"/>
    <w:rsid w:val="00871E73"/>
    <w:rsid w:val="0087400F"/>
    <w:rsid w:val="008800E4"/>
    <w:rsid w:val="00882E81"/>
    <w:rsid w:val="008D4074"/>
    <w:rsid w:val="008F40A1"/>
    <w:rsid w:val="008F5E16"/>
    <w:rsid w:val="0090283C"/>
    <w:rsid w:val="009117F5"/>
    <w:rsid w:val="009172ED"/>
    <w:rsid w:val="00922FDF"/>
    <w:rsid w:val="00932244"/>
    <w:rsid w:val="00933E73"/>
    <w:rsid w:val="00941C4D"/>
    <w:rsid w:val="00961B4E"/>
    <w:rsid w:val="00965259"/>
    <w:rsid w:val="00965264"/>
    <w:rsid w:val="00983315"/>
    <w:rsid w:val="009835FD"/>
    <w:rsid w:val="009A1355"/>
    <w:rsid w:val="009B24D0"/>
    <w:rsid w:val="009C5B07"/>
    <w:rsid w:val="009C7488"/>
    <w:rsid w:val="009C7F8E"/>
    <w:rsid w:val="009D686C"/>
    <w:rsid w:val="009F1032"/>
    <w:rsid w:val="00A11E99"/>
    <w:rsid w:val="00A17E3A"/>
    <w:rsid w:val="00A37022"/>
    <w:rsid w:val="00A4349A"/>
    <w:rsid w:val="00A45579"/>
    <w:rsid w:val="00A51773"/>
    <w:rsid w:val="00A55238"/>
    <w:rsid w:val="00A660D2"/>
    <w:rsid w:val="00A84150"/>
    <w:rsid w:val="00A851AA"/>
    <w:rsid w:val="00A85251"/>
    <w:rsid w:val="00A85E9E"/>
    <w:rsid w:val="00AE63C7"/>
    <w:rsid w:val="00AF4853"/>
    <w:rsid w:val="00B14548"/>
    <w:rsid w:val="00B2259B"/>
    <w:rsid w:val="00B279EF"/>
    <w:rsid w:val="00B502D4"/>
    <w:rsid w:val="00B54B84"/>
    <w:rsid w:val="00B6001E"/>
    <w:rsid w:val="00B86926"/>
    <w:rsid w:val="00B9184A"/>
    <w:rsid w:val="00B97C5D"/>
    <w:rsid w:val="00BC6FAA"/>
    <w:rsid w:val="00BD5C5A"/>
    <w:rsid w:val="00C03975"/>
    <w:rsid w:val="00C16319"/>
    <w:rsid w:val="00C40E7E"/>
    <w:rsid w:val="00C56052"/>
    <w:rsid w:val="00C63D20"/>
    <w:rsid w:val="00C76A60"/>
    <w:rsid w:val="00C91353"/>
    <w:rsid w:val="00C97CC7"/>
    <w:rsid w:val="00CA40AE"/>
    <w:rsid w:val="00CB05F2"/>
    <w:rsid w:val="00CC49AB"/>
    <w:rsid w:val="00CD6732"/>
    <w:rsid w:val="00CE0436"/>
    <w:rsid w:val="00CE3ADF"/>
    <w:rsid w:val="00CF06E0"/>
    <w:rsid w:val="00CF1F0E"/>
    <w:rsid w:val="00D11847"/>
    <w:rsid w:val="00D271F6"/>
    <w:rsid w:val="00D33331"/>
    <w:rsid w:val="00D34E27"/>
    <w:rsid w:val="00D47556"/>
    <w:rsid w:val="00D90786"/>
    <w:rsid w:val="00D94FB4"/>
    <w:rsid w:val="00D97AE0"/>
    <w:rsid w:val="00DB328F"/>
    <w:rsid w:val="00DB6CBE"/>
    <w:rsid w:val="00DB745C"/>
    <w:rsid w:val="00DE7AD5"/>
    <w:rsid w:val="00E00544"/>
    <w:rsid w:val="00E0403D"/>
    <w:rsid w:val="00E1223A"/>
    <w:rsid w:val="00E316B6"/>
    <w:rsid w:val="00E35B49"/>
    <w:rsid w:val="00E37B00"/>
    <w:rsid w:val="00E45AC1"/>
    <w:rsid w:val="00E47DDD"/>
    <w:rsid w:val="00E56874"/>
    <w:rsid w:val="00E77A6B"/>
    <w:rsid w:val="00E866D1"/>
    <w:rsid w:val="00EA01B9"/>
    <w:rsid w:val="00EA0FF9"/>
    <w:rsid w:val="00EA6DDA"/>
    <w:rsid w:val="00EB69A4"/>
    <w:rsid w:val="00EB7669"/>
    <w:rsid w:val="00EC7E1B"/>
    <w:rsid w:val="00EE4382"/>
    <w:rsid w:val="00EF15D4"/>
    <w:rsid w:val="00F0147A"/>
    <w:rsid w:val="00F20200"/>
    <w:rsid w:val="00F2327D"/>
    <w:rsid w:val="00F235BA"/>
    <w:rsid w:val="00F269E1"/>
    <w:rsid w:val="00F30FC6"/>
    <w:rsid w:val="00F332C5"/>
    <w:rsid w:val="00F44A0F"/>
    <w:rsid w:val="00F44E27"/>
    <w:rsid w:val="00F5223E"/>
    <w:rsid w:val="00F54B71"/>
    <w:rsid w:val="00FB0840"/>
    <w:rsid w:val="00FB7FDB"/>
    <w:rsid w:val="00FC6FA3"/>
    <w:rsid w:val="00FD36E6"/>
    <w:rsid w:val="00FE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FAA"/>
    <w:rPr>
      <w:sz w:val="24"/>
      <w:szCs w:val="24"/>
    </w:rPr>
  </w:style>
  <w:style w:type="paragraph" w:styleId="Heading2">
    <w:name w:val="heading 2"/>
    <w:basedOn w:val="Normal"/>
    <w:link w:val="Heading2Char1"/>
    <w:uiPriority w:val="99"/>
    <w:qFormat/>
    <w:locked/>
    <w:rsid w:val="00A4349A"/>
    <w:pPr>
      <w:widowControl w:val="0"/>
      <w:autoSpaceDN w:val="0"/>
      <w:adjustRightInd w:val="0"/>
      <w:spacing w:before="100" w:after="10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E77A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E2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7361A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361A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361A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61AF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095C5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eading2Char1">
    <w:name w:val="Heading 2 Char1"/>
    <w:link w:val="Heading2"/>
    <w:uiPriority w:val="99"/>
    <w:semiHidden/>
    <w:locked/>
    <w:rsid w:val="00A4349A"/>
    <w:rPr>
      <w:b/>
      <w:bCs/>
      <w:sz w:val="36"/>
      <w:szCs w:val="36"/>
      <w:lang w:val="ru-RU" w:eastAsia="ru-RU"/>
    </w:rPr>
  </w:style>
  <w:style w:type="paragraph" w:customStyle="1" w:styleId="ConsPlusTitle">
    <w:name w:val="ConsPlusTitle"/>
    <w:uiPriority w:val="99"/>
    <w:rsid w:val="00A4349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D47556"/>
  </w:style>
  <w:style w:type="character" w:customStyle="1" w:styleId="2">
    <w:name w:val="Основной текст (2)_"/>
    <w:link w:val="20"/>
    <w:uiPriority w:val="99"/>
    <w:locked/>
    <w:rsid w:val="00135482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135482"/>
    <w:pPr>
      <w:widowControl w:val="0"/>
      <w:shd w:val="clear" w:color="auto" w:fill="FFFFFF"/>
      <w:spacing w:after="360" w:line="240" w:lineRule="atLeast"/>
      <w:jc w:val="right"/>
    </w:pPr>
    <w:rPr>
      <w:sz w:val="20"/>
      <w:szCs w:val="20"/>
    </w:rPr>
  </w:style>
  <w:style w:type="character" w:customStyle="1" w:styleId="a">
    <w:name w:val="Основной текст_"/>
    <w:link w:val="1"/>
    <w:uiPriority w:val="99"/>
    <w:locked/>
    <w:rsid w:val="00135482"/>
    <w:rPr>
      <w:sz w:val="27"/>
      <w:szCs w:val="27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135482"/>
    <w:rPr>
      <w:rFonts w:eastAsia="Times New Roman"/>
      <w:b/>
      <w:bCs/>
      <w:color w:val="000000"/>
      <w:spacing w:val="7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">
    <w:name w:val="Основной текст1"/>
    <w:basedOn w:val="Normal"/>
    <w:link w:val="a"/>
    <w:uiPriority w:val="99"/>
    <w:rsid w:val="00135482"/>
    <w:pPr>
      <w:widowControl w:val="0"/>
      <w:shd w:val="clear" w:color="auto" w:fill="FFFFFF"/>
      <w:spacing w:after="420" w:line="240" w:lineRule="atLeast"/>
      <w:jc w:val="righ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8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312</Words>
  <Characters>1785</Characters>
  <Application>Microsoft Office Outlook</Application>
  <DocSecurity>0</DocSecurity>
  <Lines>0</Lines>
  <Paragraphs>0</Paragraphs>
  <ScaleCrop>false</ScaleCrop>
  <Company>Fin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Chjar</dc:creator>
  <cp:keywords/>
  <dc:description/>
  <cp:lastModifiedBy>Customer</cp:lastModifiedBy>
  <cp:revision>4</cp:revision>
  <cp:lastPrinted>2021-02-25T05:30:00Z</cp:lastPrinted>
  <dcterms:created xsi:type="dcterms:W3CDTF">2021-02-18T07:25:00Z</dcterms:created>
  <dcterms:modified xsi:type="dcterms:W3CDTF">2021-02-25T05:32:00Z</dcterms:modified>
</cp:coreProperties>
</file>